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1" w:rsidRPr="00B63AF3" w:rsidRDefault="00E32001" w:rsidP="00702A47">
      <w:pPr>
        <w:pStyle w:val="AralkYok"/>
      </w:pPr>
      <w:r w:rsidRPr="00B63AF3">
        <w:tab/>
      </w:r>
      <w:r w:rsidRPr="00B63AF3">
        <w:tab/>
      </w:r>
    </w:p>
    <w:p w:rsidR="00E32001" w:rsidRPr="00B63AF3" w:rsidRDefault="00E32001" w:rsidP="00702A47">
      <w:pPr>
        <w:pStyle w:val="AralkYok"/>
      </w:pPr>
    </w:p>
    <w:p w:rsidR="00057B63" w:rsidRPr="00B63AF3" w:rsidRDefault="00057B63" w:rsidP="00702A47">
      <w:pPr>
        <w:pStyle w:val="AralkYok"/>
      </w:pPr>
    </w:p>
    <w:p w:rsidR="00057B63" w:rsidRPr="00B63AF3" w:rsidRDefault="00057B63" w:rsidP="00702A47">
      <w:pPr>
        <w:pStyle w:val="AralkYok"/>
      </w:pPr>
    </w:p>
    <w:p w:rsidR="00057B63" w:rsidRPr="00B63AF3" w:rsidRDefault="00C91025" w:rsidP="00057B63">
      <w:pPr>
        <w:pStyle w:val="AralkYok"/>
        <w:jc w:val="center"/>
      </w:pPr>
      <w:r w:rsidRPr="00B63AF3">
        <w:t xml:space="preserve">................................................... </w:t>
      </w:r>
      <w:r w:rsidR="00057B63" w:rsidRPr="00B63AF3">
        <w:t>SPOR KULÜBÜ</w:t>
      </w:r>
    </w:p>
    <w:p w:rsidR="00057B63" w:rsidRPr="00B63AF3" w:rsidRDefault="00057B63" w:rsidP="00057B63">
      <w:pPr>
        <w:pStyle w:val="AralkYok"/>
        <w:jc w:val="center"/>
      </w:pPr>
    </w:p>
    <w:p w:rsidR="008D16C5" w:rsidRPr="00B63AF3" w:rsidRDefault="008D16C5" w:rsidP="00702A47">
      <w:pPr>
        <w:pStyle w:val="AralkYok"/>
      </w:pPr>
    </w:p>
    <w:p w:rsidR="005F5EFB" w:rsidRPr="00B63AF3" w:rsidRDefault="00D96535" w:rsidP="00702A47">
      <w:pPr>
        <w:pStyle w:val="AralkYok"/>
        <w:jc w:val="center"/>
        <w:rPr>
          <w:b w:val="0"/>
        </w:rPr>
      </w:pPr>
      <w:r w:rsidRPr="00B63AF3">
        <w:rPr>
          <w:b w:val="0"/>
        </w:rPr>
        <w:t xml:space="preserve">GENÇLİK </w:t>
      </w:r>
      <w:bookmarkStart w:id="0" w:name="_GoBack"/>
      <w:bookmarkEnd w:id="0"/>
      <w:r w:rsidRPr="00B63AF3">
        <w:rPr>
          <w:b w:val="0"/>
        </w:rPr>
        <w:t>VE SPOR İL MÜDÜRLÜĞÜNE</w:t>
      </w:r>
    </w:p>
    <w:p w:rsidR="00D96535" w:rsidRPr="00B63AF3" w:rsidRDefault="00B63B33" w:rsidP="00702A47">
      <w:pPr>
        <w:pStyle w:val="AralkYok"/>
        <w:rPr>
          <w:b w:val="0"/>
          <w:u w:val="single"/>
        </w:rPr>
      </w:pP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="00554941" w:rsidRPr="00B63AF3">
        <w:rPr>
          <w:b w:val="0"/>
        </w:rPr>
        <w:tab/>
      </w:r>
      <w:r w:rsidR="00554941" w:rsidRPr="00B63AF3">
        <w:rPr>
          <w:b w:val="0"/>
        </w:rPr>
        <w:tab/>
      </w:r>
      <w:r w:rsidR="00E85C8D" w:rsidRPr="00B63AF3">
        <w:rPr>
          <w:b w:val="0"/>
        </w:rPr>
        <w:tab/>
      </w:r>
      <w:r w:rsidR="00D96535" w:rsidRPr="00B63AF3">
        <w:rPr>
          <w:b w:val="0"/>
          <w:u w:val="single"/>
        </w:rPr>
        <w:t>KASTAMONU</w:t>
      </w:r>
    </w:p>
    <w:p w:rsidR="00D96535" w:rsidRPr="00B63AF3" w:rsidRDefault="00D96535" w:rsidP="00702A47">
      <w:pPr>
        <w:pStyle w:val="AralkYok"/>
      </w:pPr>
    </w:p>
    <w:p w:rsidR="00D96535" w:rsidRPr="00B63AF3" w:rsidRDefault="00D96535" w:rsidP="00702A47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827C4" w:rsidRPr="00B63AF3" w:rsidTr="00D52604">
        <w:tc>
          <w:tcPr>
            <w:tcW w:w="2376" w:type="dxa"/>
          </w:tcPr>
          <w:p w:rsidR="004827C4" w:rsidRPr="00B63AF3" w:rsidRDefault="004B2963" w:rsidP="009B1CFD">
            <w:pPr>
              <w:pStyle w:val="AralkYok"/>
              <w:rPr>
                <w:b w:val="0"/>
              </w:rPr>
            </w:pPr>
            <w:r>
              <w:rPr>
                <w:b w:val="0"/>
              </w:rPr>
              <w:t>Federasyon Adı</w:t>
            </w:r>
          </w:p>
        </w:tc>
        <w:tc>
          <w:tcPr>
            <w:tcW w:w="6946" w:type="dxa"/>
          </w:tcPr>
          <w:p w:rsidR="004827C4" w:rsidRPr="00B63AF3" w:rsidRDefault="009B1CFD" w:rsidP="00702A47">
            <w:pPr>
              <w:pStyle w:val="AralkYok"/>
              <w:rPr>
                <w:b w:val="0"/>
              </w:rPr>
            </w:pPr>
            <w:r>
              <w:rPr>
                <w:b w:val="0"/>
              </w:rPr>
              <w:t>………………………Federasyonu</w:t>
            </w:r>
          </w:p>
        </w:tc>
      </w:tr>
      <w:tr w:rsidR="009B1CFD" w:rsidRPr="00B63AF3" w:rsidTr="00D52604">
        <w:tc>
          <w:tcPr>
            <w:tcW w:w="2376" w:type="dxa"/>
          </w:tcPr>
          <w:p w:rsidR="009B1CFD" w:rsidRDefault="009B1CFD" w:rsidP="00702A47">
            <w:pPr>
              <w:pStyle w:val="AralkYok"/>
              <w:rPr>
                <w:b w:val="0"/>
              </w:rPr>
            </w:pPr>
            <w:r>
              <w:rPr>
                <w:b w:val="0"/>
              </w:rPr>
              <w:t>Lig Adı</w:t>
            </w:r>
          </w:p>
        </w:tc>
        <w:tc>
          <w:tcPr>
            <w:tcW w:w="6946" w:type="dxa"/>
          </w:tcPr>
          <w:p w:rsidR="009B1CFD" w:rsidRPr="00B63AF3" w:rsidRDefault="009B1CFD" w:rsidP="00702A47">
            <w:pPr>
              <w:pStyle w:val="AralkYok"/>
              <w:rPr>
                <w:b w:val="0"/>
              </w:rPr>
            </w:pPr>
          </w:p>
        </w:tc>
      </w:tr>
      <w:tr w:rsidR="00A74162" w:rsidRPr="00B63AF3" w:rsidTr="00D52604">
        <w:tc>
          <w:tcPr>
            <w:tcW w:w="2376" w:type="dxa"/>
          </w:tcPr>
          <w:p w:rsidR="00A74162" w:rsidRPr="00B63AF3" w:rsidRDefault="009B1CFD" w:rsidP="00702A47">
            <w:pPr>
              <w:pStyle w:val="AralkYok"/>
              <w:rPr>
                <w:b w:val="0"/>
              </w:rPr>
            </w:pPr>
            <w:r>
              <w:rPr>
                <w:b w:val="0"/>
              </w:rPr>
              <w:t>Rakip</w:t>
            </w:r>
          </w:p>
        </w:tc>
        <w:tc>
          <w:tcPr>
            <w:tcW w:w="6946" w:type="dxa"/>
          </w:tcPr>
          <w:p w:rsidR="00A74162" w:rsidRPr="00B63AF3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A74162" w:rsidRPr="00B63AF3" w:rsidTr="00245DD0">
        <w:tc>
          <w:tcPr>
            <w:tcW w:w="2376" w:type="dxa"/>
          </w:tcPr>
          <w:p w:rsidR="00A74162" w:rsidRPr="00B63AF3" w:rsidRDefault="009B1CFD" w:rsidP="00702A47">
            <w:pPr>
              <w:pStyle w:val="AralkYok"/>
              <w:rPr>
                <w:b w:val="0"/>
              </w:rPr>
            </w:pPr>
            <w:r>
              <w:rPr>
                <w:b w:val="0"/>
              </w:rPr>
              <w:t>Müsabaka Tarihi</w:t>
            </w:r>
          </w:p>
        </w:tc>
        <w:tc>
          <w:tcPr>
            <w:tcW w:w="6946" w:type="dxa"/>
          </w:tcPr>
          <w:p w:rsidR="00A74162" w:rsidRPr="00B63AF3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A74162" w:rsidRPr="00B63AF3" w:rsidTr="00D52604">
        <w:tc>
          <w:tcPr>
            <w:tcW w:w="2376" w:type="dxa"/>
          </w:tcPr>
          <w:p w:rsidR="00A74162" w:rsidRPr="00B63AF3" w:rsidRDefault="009B1CFD" w:rsidP="00702A47">
            <w:pPr>
              <w:pStyle w:val="AralkYok"/>
              <w:rPr>
                <w:b w:val="0"/>
              </w:rPr>
            </w:pPr>
            <w:r>
              <w:rPr>
                <w:b w:val="0"/>
              </w:rPr>
              <w:t>Müsabaka İli</w:t>
            </w:r>
          </w:p>
        </w:tc>
        <w:tc>
          <w:tcPr>
            <w:tcW w:w="6946" w:type="dxa"/>
          </w:tcPr>
          <w:p w:rsidR="00A74162" w:rsidRPr="00B63AF3" w:rsidRDefault="00A74162" w:rsidP="00702A47">
            <w:pPr>
              <w:pStyle w:val="AralkYok"/>
              <w:rPr>
                <w:b w:val="0"/>
              </w:rPr>
            </w:pPr>
          </w:p>
        </w:tc>
      </w:tr>
    </w:tbl>
    <w:p w:rsidR="00621C48" w:rsidRPr="00B63AF3" w:rsidRDefault="00621C48" w:rsidP="00702A47">
      <w:pPr>
        <w:pStyle w:val="AralkYok"/>
      </w:pPr>
    </w:p>
    <w:p w:rsidR="004B2963" w:rsidRPr="00B63AF3" w:rsidRDefault="007C485A" w:rsidP="004B296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  <w:r w:rsidR="004B2963" w:rsidRPr="00B63AF3">
        <w:rPr>
          <w:rFonts w:ascii="Times New Roman" w:hAnsi="Times New Roman"/>
          <w:sz w:val="24"/>
          <w:szCs w:val="24"/>
        </w:rPr>
        <w:t xml:space="preserve">Yukarıda bilgileri yazılı müsabakalara ilimizi temsilen aşağıda adı soyadı yazılı kafile ile iştirak edeceğiz. </w:t>
      </w:r>
    </w:p>
    <w:p w:rsidR="004B2963" w:rsidRPr="00B63AF3" w:rsidRDefault="004B2963" w:rsidP="004B296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  <w:r w:rsidRPr="00B63AF3">
        <w:rPr>
          <w:rFonts w:ascii="Times New Roman" w:hAnsi="Times New Roman"/>
          <w:sz w:val="24"/>
          <w:szCs w:val="24"/>
        </w:rPr>
        <w:tab/>
        <w:t xml:space="preserve"> </w:t>
      </w:r>
    </w:p>
    <w:p w:rsidR="004B2963" w:rsidRPr="00B63AF3" w:rsidRDefault="004B2963" w:rsidP="004B29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Federasyona katılma yazısının yazılmasını, gerekli izinlerin alınmasını                                       </w:t>
      </w:r>
      <w:r w:rsidRPr="00B63AF3">
        <w:rPr>
          <w:rFonts w:ascii="Times New Roman" w:hAnsi="Times New Roman"/>
          <w:sz w:val="24"/>
          <w:szCs w:val="24"/>
        </w:rPr>
        <w:t>arz ederim.  ....../...../201..</w:t>
      </w:r>
    </w:p>
    <w:p w:rsidR="00555977" w:rsidRPr="00B63AF3" w:rsidRDefault="00555977" w:rsidP="004B296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555977" w:rsidRPr="00B63AF3" w:rsidRDefault="00555977" w:rsidP="005559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7C4" w:rsidRPr="00B63AF3" w:rsidRDefault="00555977" w:rsidP="004827C4">
      <w:pPr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4827C4" w:rsidRPr="00B63AF3" w:rsidTr="00DE2FFD">
        <w:trPr>
          <w:jc w:val="right"/>
        </w:trPr>
        <w:tc>
          <w:tcPr>
            <w:tcW w:w="3434" w:type="dxa"/>
          </w:tcPr>
          <w:p w:rsidR="004827C4" w:rsidRPr="00B63AF3" w:rsidRDefault="00B63AF3" w:rsidP="00DE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F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</w:tr>
      <w:tr w:rsidR="004827C4" w:rsidRPr="00B63AF3" w:rsidTr="00DE2FFD">
        <w:trPr>
          <w:jc w:val="right"/>
        </w:trPr>
        <w:tc>
          <w:tcPr>
            <w:tcW w:w="3434" w:type="dxa"/>
          </w:tcPr>
          <w:p w:rsidR="004827C4" w:rsidRPr="00B63AF3" w:rsidRDefault="004827C4" w:rsidP="00DE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F3">
              <w:rPr>
                <w:rFonts w:ascii="Times New Roman" w:hAnsi="Times New Roman"/>
                <w:sz w:val="24"/>
                <w:szCs w:val="24"/>
              </w:rPr>
              <w:t xml:space="preserve">Kulup Görevi </w:t>
            </w:r>
          </w:p>
        </w:tc>
      </w:tr>
      <w:tr w:rsidR="004827C4" w:rsidRPr="00B63AF3" w:rsidTr="00DE2FFD">
        <w:trPr>
          <w:jc w:val="right"/>
        </w:trPr>
        <w:tc>
          <w:tcPr>
            <w:tcW w:w="3434" w:type="dxa"/>
          </w:tcPr>
          <w:p w:rsidR="004827C4" w:rsidRPr="00B63AF3" w:rsidRDefault="004827C4" w:rsidP="00DE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F3">
              <w:rPr>
                <w:rFonts w:ascii="Times New Roman" w:hAnsi="Times New Roman"/>
                <w:sz w:val="24"/>
                <w:szCs w:val="24"/>
              </w:rPr>
              <w:t>İmza</w:t>
            </w:r>
            <w:r w:rsidR="00B63AF3" w:rsidRPr="00B63AF3">
              <w:rPr>
                <w:rFonts w:ascii="Times New Roman" w:hAnsi="Times New Roman"/>
                <w:sz w:val="24"/>
                <w:szCs w:val="24"/>
              </w:rPr>
              <w:t>-Mühür</w:t>
            </w:r>
          </w:p>
        </w:tc>
      </w:tr>
    </w:tbl>
    <w:p w:rsidR="00555977" w:rsidRPr="00B63AF3" w:rsidRDefault="00555977" w:rsidP="004827C4">
      <w:pPr>
        <w:jc w:val="both"/>
        <w:rPr>
          <w:rFonts w:ascii="Times New Roman" w:hAnsi="Times New Roman"/>
          <w:sz w:val="24"/>
          <w:szCs w:val="24"/>
        </w:rPr>
      </w:pPr>
    </w:p>
    <w:p w:rsidR="00D52604" w:rsidRPr="00B63AF3" w:rsidRDefault="00440419" w:rsidP="00D52604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</w:p>
    <w:p w:rsidR="00D96535" w:rsidRPr="00B63AF3" w:rsidRDefault="00702A47" w:rsidP="00702A47">
      <w:pPr>
        <w:tabs>
          <w:tab w:val="left" w:pos="-284"/>
        </w:tabs>
        <w:jc w:val="center"/>
        <w:rPr>
          <w:rFonts w:ascii="Times New Roman" w:hAnsi="Times New Roman"/>
          <w:b/>
          <w:sz w:val="24"/>
          <w:szCs w:val="24"/>
        </w:rPr>
      </w:pPr>
      <w:r w:rsidRPr="00B63AF3">
        <w:rPr>
          <w:rFonts w:ascii="Times New Roman" w:hAnsi="Times New Roman"/>
          <w:b/>
          <w:sz w:val="24"/>
          <w:szCs w:val="24"/>
        </w:rPr>
        <w:t>KAFİLE LİSTESİ</w:t>
      </w:r>
    </w:p>
    <w:p w:rsidR="00702A47" w:rsidRPr="00B63AF3" w:rsidRDefault="00702A47" w:rsidP="00702A47">
      <w:pPr>
        <w:tabs>
          <w:tab w:val="left" w:pos="-28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1251"/>
        <w:gridCol w:w="1814"/>
        <w:gridCol w:w="2767"/>
      </w:tblGrid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Adı Soyadı</w:t>
            </w:r>
          </w:p>
        </w:tc>
        <w:tc>
          <w:tcPr>
            <w:tcW w:w="1276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Görevi</w:t>
            </w:r>
          </w:p>
        </w:tc>
        <w:tc>
          <w:tcPr>
            <w:tcW w:w="1884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Lisans No</w:t>
            </w:r>
          </w:p>
        </w:tc>
        <w:tc>
          <w:tcPr>
            <w:tcW w:w="2901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Resmi Kurum (İzin İçin)</w:t>
            </w: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91025" w:rsidRPr="00B63AF3" w:rsidTr="00C91025">
        <w:trPr>
          <w:jc w:val="center"/>
        </w:trPr>
        <w:tc>
          <w:tcPr>
            <w:tcW w:w="3403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91025" w:rsidRPr="00B63AF3" w:rsidTr="00C91025">
        <w:trPr>
          <w:jc w:val="center"/>
        </w:trPr>
        <w:tc>
          <w:tcPr>
            <w:tcW w:w="3403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E32001" w:rsidRPr="00B63AF3" w:rsidRDefault="00E32001" w:rsidP="00702A47">
      <w:pPr>
        <w:pStyle w:val="AralkYok"/>
      </w:pPr>
    </w:p>
    <w:sectPr w:rsidR="00E32001" w:rsidRPr="00B63AF3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12" w:rsidRDefault="00204B12" w:rsidP="00E32001">
      <w:r>
        <w:separator/>
      </w:r>
    </w:p>
  </w:endnote>
  <w:endnote w:type="continuationSeparator" w:id="0">
    <w:p w:rsidR="00204B12" w:rsidRDefault="00204B12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12" w:rsidRDefault="00204B12" w:rsidP="00E32001">
      <w:r>
        <w:separator/>
      </w:r>
    </w:p>
  </w:footnote>
  <w:footnote w:type="continuationSeparator" w:id="0">
    <w:p w:rsidR="00204B12" w:rsidRDefault="00204B12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54DDA"/>
    <w:rsid w:val="00057B63"/>
    <w:rsid w:val="00073F22"/>
    <w:rsid w:val="000B7AF9"/>
    <w:rsid w:val="00100BD7"/>
    <w:rsid w:val="00111E03"/>
    <w:rsid w:val="001355A9"/>
    <w:rsid w:val="00190BED"/>
    <w:rsid w:val="001F456F"/>
    <w:rsid w:val="00204B12"/>
    <w:rsid w:val="00245DD0"/>
    <w:rsid w:val="002632E7"/>
    <w:rsid w:val="002B57BB"/>
    <w:rsid w:val="0039605C"/>
    <w:rsid w:val="003C3004"/>
    <w:rsid w:val="003D3A6D"/>
    <w:rsid w:val="003D5ADA"/>
    <w:rsid w:val="003F05C2"/>
    <w:rsid w:val="00430ADC"/>
    <w:rsid w:val="00440419"/>
    <w:rsid w:val="0044314B"/>
    <w:rsid w:val="0047111B"/>
    <w:rsid w:val="004827C4"/>
    <w:rsid w:val="004854F6"/>
    <w:rsid w:val="004B2963"/>
    <w:rsid w:val="004C7996"/>
    <w:rsid w:val="00502ECA"/>
    <w:rsid w:val="00531EF6"/>
    <w:rsid w:val="00554359"/>
    <w:rsid w:val="00554941"/>
    <w:rsid w:val="00555977"/>
    <w:rsid w:val="00570FEC"/>
    <w:rsid w:val="005746FA"/>
    <w:rsid w:val="00575022"/>
    <w:rsid w:val="005843B2"/>
    <w:rsid w:val="005945F8"/>
    <w:rsid w:val="005A4368"/>
    <w:rsid w:val="005B62AE"/>
    <w:rsid w:val="005F5EFB"/>
    <w:rsid w:val="005F7150"/>
    <w:rsid w:val="00610292"/>
    <w:rsid w:val="00621C48"/>
    <w:rsid w:val="00654293"/>
    <w:rsid w:val="006B5700"/>
    <w:rsid w:val="006C61B3"/>
    <w:rsid w:val="006E0435"/>
    <w:rsid w:val="006E1C61"/>
    <w:rsid w:val="00702A47"/>
    <w:rsid w:val="00721391"/>
    <w:rsid w:val="00752A14"/>
    <w:rsid w:val="007B1A99"/>
    <w:rsid w:val="007B2244"/>
    <w:rsid w:val="007C485A"/>
    <w:rsid w:val="007C66A4"/>
    <w:rsid w:val="007F21A4"/>
    <w:rsid w:val="008262EF"/>
    <w:rsid w:val="008677FA"/>
    <w:rsid w:val="008877BA"/>
    <w:rsid w:val="0089496A"/>
    <w:rsid w:val="008B55C6"/>
    <w:rsid w:val="008D16C5"/>
    <w:rsid w:val="008D5AD5"/>
    <w:rsid w:val="008E1714"/>
    <w:rsid w:val="008F4527"/>
    <w:rsid w:val="0091198A"/>
    <w:rsid w:val="00931E91"/>
    <w:rsid w:val="00935E94"/>
    <w:rsid w:val="009500D3"/>
    <w:rsid w:val="00995B9A"/>
    <w:rsid w:val="009B1CFD"/>
    <w:rsid w:val="009F4D77"/>
    <w:rsid w:val="009F74F6"/>
    <w:rsid w:val="00A0348F"/>
    <w:rsid w:val="00A03A96"/>
    <w:rsid w:val="00A21BC4"/>
    <w:rsid w:val="00A711FD"/>
    <w:rsid w:val="00A74162"/>
    <w:rsid w:val="00A859FC"/>
    <w:rsid w:val="00A86721"/>
    <w:rsid w:val="00AF279B"/>
    <w:rsid w:val="00B04FF4"/>
    <w:rsid w:val="00B07C5F"/>
    <w:rsid w:val="00B207C2"/>
    <w:rsid w:val="00B30ED9"/>
    <w:rsid w:val="00B54B59"/>
    <w:rsid w:val="00B63AF3"/>
    <w:rsid w:val="00B63B33"/>
    <w:rsid w:val="00B908DF"/>
    <w:rsid w:val="00BC1505"/>
    <w:rsid w:val="00BC6C86"/>
    <w:rsid w:val="00BE7F6B"/>
    <w:rsid w:val="00C35CBF"/>
    <w:rsid w:val="00C757F1"/>
    <w:rsid w:val="00C76EE4"/>
    <w:rsid w:val="00C91025"/>
    <w:rsid w:val="00CA628A"/>
    <w:rsid w:val="00CD1B08"/>
    <w:rsid w:val="00CF73D0"/>
    <w:rsid w:val="00D34901"/>
    <w:rsid w:val="00D52604"/>
    <w:rsid w:val="00D73A0E"/>
    <w:rsid w:val="00D96535"/>
    <w:rsid w:val="00DB086D"/>
    <w:rsid w:val="00DB11BE"/>
    <w:rsid w:val="00DE22DE"/>
    <w:rsid w:val="00E02FD2"/>
    <w:rsid w:val="00E11C27"/>
    <w:rsid w:val="00E32001"/>
    <w:rsid w:val="00E34B48"/>
    <w:rsid w:val="00E5575A"/>
    <w:rsid w:val="00E85C8D"/>
    <w:rsid w:val="00EA0D88"/>
    <w:rsid w:val="00EA5C5D"/>
    <w:rsid w:val="00EA69DE"/>
    <w:rsid w:val="00F44B7F"/>
    <w:rsid w:val="00F662C3"/>
    <w:rsid w:val="00F6657F"/>
    <w:rsid w:val="00F67009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704D-C0A4-4ABF-BD13-BB85F63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702A47"/>
    <w:rPr>
      <w:b/>
      <w:sz w:val="24"/>
      <w:szCs w:val="24"/>
      <w:lang w:eastAsia="en-US"/>
    </w:rPr>
  </w:style>
  <w:style w:type="table" w:styleId="TabloKlavuzu">
    <w:name w:val="Table Grid"/>
    <w:basedOn w:val="NormalTablo"/>
    <w:rsid w:val="0062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ADD4E-AC1A-4B0B-A1B7-CDF5269C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C6092-D262-4414-9E0A-D2866BBA9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E68B0-A5B9-48D5-AA6C-C6D328DF5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Spor_Kulübü_Kafile_Yazısı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Spor_Kulübü_Kafile_Yazısı</dc:title>
  <dc:creator>KULLANICI</dc:creator>
  <cp:lastModifiedBy>BIDB</cp:lastModifiedBy>
  <cp:revision>4</cp:revision>
  <cp:lastPrinted>2012-11-22T10:03:00Z</cp:lastPrinted>
  <dcterms:created xsi:type="dcterms:W3CDTF">2016-12-06T09:48:00Z</dcterms:created>
  <dcterms:modified xsi:type="dcterms:W3CDTF">2019-03-27T06:23:00Z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